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5AF" w:rsidRDefault="004C55AF" w:rsidP="004C55AF">
      <w:pPr>
        <w:pStyle w:val="Nzev"/>
        <w:spacing w:before="120"/>
        <w:rPr>
          <w:color w:val="0000FF"/>
        </w:rPr>
      </w:pPr>
    </w:p>
    <w:p w:rsidR="00D555FC" w:rsidRPr="00E52CFF" w:rsidRDefault="008C7ACC" w:rsidP="004C55AF">
      <w:pPr>
        <w:pStyle w:val="Nzev"/>
        <w:spacing w:before="120"/>
        <w:rPr>
          <w:color w:val="0000FF"/>
        </w:rPr>
      </w:pPr>
      <w:r w:rsidRPr="00E52CFF">
        <w:rPr>
          <w:color w:val="0000FF"/>
        </w:rPr>
        <w:t>Přihláška na talentovou zkoušku</w:t>
      </w:r>
    </w:p>
    <w:p w:rsidR="00E52CFF" w:rsidRDefault="00D555FC" w:rsidP="004C55AF">
      <w:pPr>
        <w:pStyle w:val="Zkladntext"/>
        <w:spacing w:before="120"/>
        <w:jc w:val="center"/>
      </w:pPr>
      <w:r w:rsidRPr="008C7ACC">
        <w:rPr>
          <w:b/>
        </w:rPr>
        <w:t>do 6. ročníku</w:t>
      </w:r>
      <w:r w:rsidRPr="008C7ACC">
        <w:t xml:space="preserve"> </w:t>
      </w:r>
      <w:r w:rsidRPr="008C7ACC">
        <w:rPr>
          <w:b/>
        </w:rPr>
        <w:t>s</w:t>
      </w:r>
      <w:r w:rsidRPr="008C7ACC">
        <w:t> </w:t>
      </w:r>
      <w:r w:rsidRPr="008C7ACC">
        <w:rPr>
          <w:b/>
        </w:rPr>
        <w:t>rozšířenou výukou tělesné výchovy</w:t>
      </w:r>
      <w:r w:rsidRPr="008C7ACC">
        <w:t xml:space="preserve"> </w:t>
      </w:r>
      <w:r w:rsidR="00E52CFF">
        <w:br/>
      </w:r>
      <w:r w:rsidRPr="008C7ACC">
        <w:t>se zaměřením na badminton</w:t>
      </w:r>
      <w:r w:rsidR="008C7ACC">
        <w:t>, basketbal a golf</w:t>
      </w:r>
    </w:p>
    <w:p w:rsidR="00E52CFF" w:rsidRDefault="004A2D9E" w:rsidP="004C55AF">
      <w:pPr>
        <w:pStyle w:val="Zkladntext"/>
        <w:spacing w:before="120"/>
        <w:jc w:val="center"/>
      </w:pPr>
      <w:r>
        <w:rPr>
          <w:b/>
        </w:rPr>
        <w:t>od školního roku 201</w:t>
      </w:r>
      <w:r w:rsidR="00B93103">
        <w:rPr>
          <w:b/>
        </w:rPr>
        <w:t>8/2019</w:t>
      </w:r>
    </w:p>
    <w:p w:rsidR="00E52CFF" w:rsidRDefault="00D555FC" w:rsidP="00E52CFF">
      <w:pPr>
        <w:pStyle w:val="Zkladntext"/>
        <w:spacing w:before="120"/>
        <w:jc w:val="center"/>
      </w:pPr>
      <w:r w:rsidRPr="008C7ACC">
        <w:t>na 25. ZŠ</w:t>
      </w:r>
      <w:r w:rsidR="008C7ACC">
        <w:t xml:space="preserve"> v Plzni, </w:t>
      </w:r>
      <w:r w:rsidRPr="008C7ACC">
        <w:t>Chválenická 17, 326 00 Plzeň,</w:t>
      </w:r>
      <w:r w:rsidR="00E52CFF">
        <w:t xml:space="preserve"> </w:t>
      </w:r>
    </w:p>
    <w:p w:rsidR="00D555FC" w:rsidRPr="008C7ACC" w:rsidRDefault="00D555FC" w:rsidP="00E52CFF">
      <w:pPr>
        <w:pStyle w:val="Zkladntext"/>
        <w:spacing w:before="120"/>
        <w:jc w:val="center"/>
      </w:pPr>
      <w:r w:rsidRPr="008C7ACC">
        <w:t>tel.:</w:t>
      </w:r>
      <w:r w:rsidR="008C7ACC">
        <w:t xml:space="preserve"> </w:t>
      </w:r>
      <w:r w:rsidRPr="008C7ACC">
        <w:t>378 028 470, fax.:</w:t>
      </w:r>
      <w:r w:rsidR="008C7ACC">
        <w:t xml:space="preserve"> </w:t>
      </w:r>
      <w:r w:rsidRPr="008C7ACC">
        <w:t>378 028 486, e-mail:</w:t>
      </w:r>
      <w:hyperlink r:id="rId8" w:history="1">
        <w:r w:rsidRPr="008C7ACC">
          <w:rPr>
            <w:rStyle w:val="Hypertextovodkaz"/>
          </w:rPr>
          <w:t>skola@zs25.plzen-edu.cz</w:t>
        </w:r>
      </w:hyperlink>
      <w:r w:rsidRPr="008C7ACC">
        <w:t xml:space="preserve"> , www.zs25plzen.cz</w:t>
      </w: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Příjmení a jméno žáka: …………………………………………………………………………</w:t>
      </w: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narození:…………………………………. </w:t>
      </w: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bydliště:…………………………………………………………………………………</w:t>
      </w: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CF0E37" w:rsidRDefault="00B93103" w:rsidP="00CF0E37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Třída ve šk. roce </w:t>
      </w:r>
      <w:proofErr w:type="gramStart"/>
      <w:r>
        <w:rPr>
          <w:rFonts w:ascii="Times New Roman" w:hAnsi="Times New Roman"/>
          <w:sz w:val="24"/>
          <w:szCs w:val="24"/>
        </w:rPr>
        <w:t>2017/2018</w:t>
      </w:r>
      <w:r w:rsidR="00CF0E37">
        <w:rPr>
          <w:rFonts w:ascii="Times New Roman" w:hAnsi="Times New Roman"/>
          <w:sz w:val="24"/>
          <w:szCs w:val="24"/>
        </w:rPr>
        <w:t>: .…</w:t>
      </w:r>
      <w:proofErr w:type="gramEnd"/>
      <w:r w:rsidR="00CF0E37">
        <w:rPr>
          <w:rFonts w:ascii="Times New Roman" w:hAnsi="Times New Roman"/>
          <w:sz w:val="24"/>
          <w:szCs w:val="24"/>
        </w:rPr>
        <w:t>………… Dosud žákem školy: ………………………………</w:t>
      </w: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zákonného zástupce: ……………………………………………………………………</w:t>
      </w:r>
    </w:p>
    <w:p w:rsidR="00CF0E37" w:rsidRDefault="00CF0E37" w:rsidP="00CF0E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0E37" w:rsidRDefault="00CF0E37" w:rsidP="00CF0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Adresa bydliště zákonného zástupce (pokud je jiná než u dítěte) </w:t>
      </w:r>
    </w:p>
    <w:p w:rsidR="00CF0E37" w:rsidRDefault="00CF0E37" w:rsidP="00CF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E37" w:rsidRDefault="00CF0E37" w:rsidP="00CF0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CF0E37" w:rsidRDefault="00CF0E37" w:rsidP="00CF0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0E37" w:rsidRDefault="00CF0E37" w:rsidP="00CF0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na zákonného zástupce: tel.:……………………………………………………</w:t>
      </w:r>
    </w:p>
    <w:p w:rsidR="00CF0E37" w:rsidRDefault="00CF0E37" w:rsidP="00CF0E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</w:t>
      </w:r>
    </w:p>
    <w:p w:rsidR="00CF0E37" w:rsidRDefault="00CF0E37" w:rsidP="00CF0E37">
      <w:pPr>
        <w:spacing w:after="0" w:line="240" w:lineRule="auto"/>
        <w:ind w:left="1814" w:firstLine="13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 …………………………………………………</w:t>
      </w:r>
      <w:r>
        <w:rPr>
          <w:rFonts w:ascii="Times New Roman" w:hAnsi="Times New Roman"/>
          <w:sz w:val="24"/>
          <w:szCs w:val="24"/>
        </w:rPr>
        <w:tab/>
      </w:r>
    </w:p>
    <w:p w:rsidR="00D555FC" w:rsidRPr="008C7ACC" w:rsidRDefault="00D555FC" w:rsidP="008C7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> </w:t>
      </w:r>
    </w:p>
    <w:p w:rsidR="00D555FC" w:rsidRPr="008C7ACC" w:rsidRDefault="00D555FC" w:rsidP="008C7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 xml:space="preserve">Budu dělat talentové zkoušky </w:t>
      </w:r>
      <w:r w:rsidR="00ED328D">
        <w:rPr>
          <w:rFonts w:ascii="Times New Roman" w:hAnsi="Times New Roman"/>
          <w:sz w:val="24"/>
          <w:szCs w:val="24"/>
        </w:rPr>
        <w:t>(</w:t>
      </w:r>
      <w:r w:rsidRPr="008C7ACC">
        <w:rPr>
          <w:rFonts w:ascii="Times New Roman" w:hAnsi="Times New Roman"/>
          <w:sz w:val="24"/>
          <w:szCs w:val="24"/>
        </w:rPr>
        <w:t>označte</w:t>
      </w:r>
      <w:r w:rsidR="00ED328D">
        <w:rPr>
          <w:rFonts w:ascii="Times New Roman" w:hAnsi="Times New Roman"/>
          <w:sz w:val="24"/>
          <w:szCs w:val="24"/>
        </w:rPr>
        <w:t>)</w:t>
      </w:r>
      <w:r w:rsidRPr="008C7ACC">
        <w:rPr>
          <w:rFonts w:ascii="Times New Roman" w:hAnsi="Times New Roman"/>
          <w:sz w:val="24"/>
          <w:szCs w:val="24"/>
        </w:rPr>
        <w:t>:</w:t>
      </w:r>
    </w:p>
    <w:p w:rsidR="00D555FC" w:rsidRPr="00ED328D" w:rsidRDefault="00ED328D" w:rsidP="00ED328D">
      <w:pPr>
        <w:tabs>
          <w:tab w:val="left" w:pos="540"/>
          <w:tab w:val="left" w:pos="3960"/>
          <w:tab w:val="left" w:pos="7380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ED32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ED328D">
        <w:rPr>
          <w:rFonts w:ascii="Times New Roman" w:hAnsi="Times New Roman"/>
          <w:b/>
          <w:sz w:val="24"/>
          <w:szCs w:val="24"/>
        </w:rPr>
        <w:t>Badminton</w:t>
      </w:r>
      <w:r w:rsidRPr="00ED328D">
        <w:rPr>
          <w:rFonts w:ascii="Times New Roman" w:hAnsi="Times New Roman"/>
          <w:b/>
          <w:sz w:val="24"/>
          <w:szCs w:val="24"/>
        </w:rPr>
        <w:tab/>
        <w:t>Basketbal</w:t>
      </w:r>
      <w:r w:rsidRPr="00ED328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ED328D">
        <w:rPr>
          <w:rFonts w:ascii="Times New Roman" w:hAnsi="Times New Roman"/>
          <w:b/>
          <w:sz w:val="24"/>
          <w:szCs w:val="24"/>
        </w:rPr>
        <w:t>Golf</w:t>
      </w:r>
    </w:p>
    <w:p w:rsidR="00ED328D" w:rsidRPr="00593D9D" w:rsidRDefault="00ED328D" w:rsidP="00ED328D">
      <w:pPr>
        <w:tabs>
          <w:tab w:val="left" w:pos="360"/>
          <w:tab w:val="left" w:pos="3600"/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C55AF">
        <w:rPr>
          <w:rFonts w:ascii="Times New Roman" w:hAnsi="Times New Roman"/>
          <w:sz w:val="24"/>
          <w:szCs w:val="24"/>
        </w:rPr>
        <w:t>čtvrtek</w:t>
      </w:r>
      <w:r w:rsidRPr="00593D9D">
        <w:rPr>
          <w:rFonts w:ascii="Times New Roman" w:hAnsi="Times New Roman"/>
          <w:sz w:val="24"/>
          <w:szCs w:val="24"/>
        </w:rPr>
        <w:t xml:space="preserve"> </w:t>
      </w:r>
      <w:r w:rsidR="001F6ED9">
        <w:rPr>
          <w:rFonts w:ascii="Times New Roman" w:hAnsi="Times New Roman"/>
          <w:b/>
          <w:sz w:val="24"/>
          <w:szCs w:val="24"/>
        </w:rPr>
        <w:t>1</w:t>
      </w:r>
      <w:r w:rsidR="00B93103">
        <w:rPr>
          <w:rFonts w:ascii="Times New Roman" w:hAnsi="Times New Roman"/>
          <w:b/>
          <w:sz w:val="24"/>
          <w:szCs w:val="24"/>
        </w:rPr>
        <w:t>7. 5. 2018</w:t>
      </w:r>
      <w:r w:rsidR="00D555FC" w:rsidRPr="00593D9D">
        <w:rPr>
          <w:rFonts w:ascii="Times New Roman" w:hAnsi="Times New Roman"/>
          <w:sz w:val="24"/>
          <w:szCs w:val="24"/>
        </w:rPr>
        <w:tab/>
      </w:r>
      <w:r w:rsidR="004C55AF">
        <w:rPr>
          <w:rFonts w:ascii="Times New Roman" w:hAnsi="Times New Roman"/>
          <w:sz w:val="24"/>
          <w:szCs w:val="24"/>
        </w:rPr>
        <w:t>čtvrtek</w:t>
      </w:r>
      <w:r w:rsidR="004C55AF" w:rsidRPr="00593D9D">
        <w:rPr>
          <w:rFonts w:ascii="Times New Roman" w:hAnsi="Times New Roman"/>
          <w:sz w:val="24"/>
          <w:szCs w:val="24"/>
        </w:rPr>
        <w:t xml:space="preserve"> </w:t>
      </w:r>
      <w:r w:rsidR="00B93103">
        <w:rPr>
          <w:rFonts w:ascii="Times New Roman" w:hAnsi="Times New Roman"/>
          <w:b/>
          <w:sz w:val="24"/>
          <w:szCs w:val="24"/>
        </w:rPr>
        <w:t>17</w:t>
      </w:r>
      <w:r w:rsidR="004C55AF">
        <w:rPr>
          <w:rFonts w:ascii="Times New Roman" w:hAnsi="Times New Roman"/>
          <w:b/>
          <w:sz w:val="24"/>
          <w:szCs w:val="24"/>
        </w:rPr>
        <w:t>.</w:t>
      </w:r>
      <w:r w:rsidR="00B93103">
        <w:rPr>
          <w:rFonts w:ascii="Times New Roman" w:hAnsi="Times New Roman"/>
          <w:b/>
          <w:sz w:val="24"/>
          <w:szCs w:val="24"/>
        </w:rPr>
        <w:t xml:space="preserve"> 5. 2018</w:t>
      </w:r>
      <w:r w:rsidR="00D555FC" w:rsidRPr="00593D9D">
        <w:rPr>
          <w:rFonts w:ascii="Times New Roman" w:hAnsi="Times New Roman"/>
          <w:sz w:val="24"/>
          <w:szCs w:val="24"/>
        </w:rPr>
        <w:tab/>
      </w:r>
      <w:r w:rsidR="004C55AF">
        <w:rPr>
          <w:rFonts w:ascii="Times New Roman" w:hAnsi="Times New Roman"/>
          <w:sz w:val="24"/>
          <w:szCs w:val="24"/>
        </w:rPr>
        <w:t>čtvrtek</w:t>
      </w:r>
      <w:r w:rsidR="004C55AF" w:rsidRPr="00593D9D">
        <w:rPr>
          <w:rFonts w:ascii="Times New Roman" w:hAnsi="Times New Roman"/>
          <w:sz w:val="24"/>
          <w:szCs w:val="24"/>
        </w:rPr>
        <w:t xml:space="preserve"> </w:t>
      </w:r>
      <w:r w:rsidR="00B93103">
        <w:rPr>
          <w:rFonts w:ascii="Times New Roman" w:hAnsi="Times New Roman"/>
          <w:b/>
          <w:sz w:val="24"/>
          <w:szCs w:val="24"/>
        </w:rPr>
        <w:t>17. 5. 2018</w:t>
      </w:r>
    </w:p>
    <w:p w:rsidR="00D555FC" w:rsidRPr="00593D9D" w:rsidRDefault="00ED328D" w:rsidP="00ED328D">
      <w:pPr>
        <w:tabs>
          <w:tab w:val="left" w:pos="540"/>
          <w:tab w:val="left" w:pos="3780"/>
          <w:tab w:val="left" w:pos="72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D9D">
        <w:rPr>
          <w:rFonts w:ascii="Times New Roman" w:hAnsi="Times New Roman"/>
          <w:sz w:val="24"/>
          <w:szCs w:val="24"/>
        </w:rPr>
        <w:tab/>
        <w:t>od 14,00 hodin</w:t>
      </w:r>
      <w:r w:rsidR="00D555FC" w:rsidRPr="00593D9D">
        <w:rPr>
          <w:rFonts w:ascii="Times New Roman" w:hAnsi="Times New Roman"/>
          <w:sz w:val="24"/>
          <w:szCs w:val="24"/>
        </w:rPr>
        <w:tab/>
      </w:r>
      <w:r w:rsidRPr="00593D9D">
        <w:rPr>
          <w:rFonts w:ascii="Times New Roman" w:hAnsi="Times New Roman"/>
          <w:sz w:val="24"/>
          <w:szCs w:val="24"/>
        </w:rPr>
        <w:t>od 14,00 hodin</w:t>
      </w:r>
      <w:r w:rsidR="00D555FC" w:rsidRPr="00593D9D">
        <w:rPr>
          <w:rFonts w:ascii="Times New Roman" w:hAnsi="Times New Roman"/>
          <w:sz w:val="24"/>
          <w:szCs w:val="24"/>
        </w:rPr>
        <w:tab/>
      </w:r>
      <w:r w:rsidRPr="00593D9D">
        <w:rPr>
          <w:rFonts w:ascii="Times New Roman" w:hAnsi="Times New Roman"/>
          <w:sz w:val="24"/>
          <w:szCs w:val="24"/>
        </w:rPr>
        <w:t>od 1</w:t>
      </w:r>
      <w:r w:rsidR="004B747E">
        <w:rPr>
          <w:rFonts w:ascii="Times New Roman" w:hAnsi="Times New Roman"/>
          <w:sz w:val="24"/>
          <w:szCs w:val="24"/>
        </w:rPr>
        <w:t>5</w:t>
      </w:r>
      <w:r w:rsidRPr="00593D9D">
        <w:rPr>
          <w:rFonts w:ascii="Times New Roman" w:hAnsi="Times New Roman"/>
          <w:sz w:val="24"/>
          <w:szCs w:val="24"/>
        </w:rPr>
        <w:t>,00 hodin</w:t>
      </w:r>
    </w:p>
    <w:p w:rsidR="00EA4D04" w:rsidRPr="008C7ACC" w:rsidRDefault="00D555FC" w:rsidP="008C7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>  </w:t>
      </w:r>
    </w:p>
    <w:p w:rsidR="00D555FC" w:rsidRPr="008C7ACC" w:rsidRDefault="00D555FC" w:rsidP="008C7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 xml:space="preserve">Souhlasím, aby se můj syn/dcera </w:t>
      </w:r>
      <w:r w:rsidR="00593D9D">
        <w:rPr>
          <w:rFonts w:ascii="Times New Roman" w:hAnsi="Times New Roman"/>
          <w:sz w:val="24"/>
          <w:szCs w:val="24"/>
        </w:rPr>
        <w:t>zúčastnil/a talentových zkoušek.</w:t>
      </w:r>
    </w:p>
    <w:p w:rsidR="00D555FC" w:rsidRPr="008C7ACC" w:rsidRDefault="00D555FC" w:rsidP="00EA4D04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>Podpis rodičů: …………………………………………………………………………………</w:t>
      </w:r>
    </w:p>
    <w:p w:rsidR="004C55AF" w:rsidRDefault="00D555FC" w:rsidP="004C5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> </w:t>
      </w:r>
    </w:p>
    <w:p w:rsidR="00D555FC" w:rsidRPr="004A2D9E" w:rsidRDefault="00D555FC" w:rsidP="004C55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2D9E">
        <w:rPr>
          <w:rFonts w:ascii="Times New Roman" w:hAnsi="Times New Roman"/>
          <w:b/>
          <w:sz w:val="24"/>
          <w:szCs w:val="24"/>
        </w:rPr>
        <w:t xml:space="preserve">Přihlášku odevzdejte na 25. ZŠ do </w:t>
      </w:r>
      <w:r w:rsidR="00B93103">
        <w:rPr>
          <w:rFonts w:ascii="Times New Roman" w:hAnsi="Times New Roman"/>
          <w:b/>
          <w:sz w:val="24"/>
          <w:szCs w:val="24"/>
        </w:rPr>
        <w:t>pátku</w:t>
      </w:r>
      <w:r w:rsidR="00EA4D04" w:rsidRPr="004A2D9E">
        <w:rPr>
          <w:rFonts w:ascii="Times New Roman" w:hAnsi="Times New Roman"/>
          <w:b/>
          <w:sz w:val="24"/>
          <w:szCs w:val="24"/>
        </w:rPr>
        <w:t xml:space="preserve"> </w:t>
      </w:r>
      <w:r w:rsidR="00B93103">
        <w:rPr>
          <w:rFonts w:ascii="Times New Roman" w:hAnsi="Times New Roman"/>
          <w:b/>
          <w:sz w:val="24"/>
          <w:szCs w:val="24"/>
        </w:rPr>
        <w:t>4</w:t>
      </w:r>
      <w:r w:rsidR="00593D9D" w:rsidRPr="004A2D9E">
        <w:rPr>
          <w:rFonts w:ascii="Times New Roman" w:hAnsi="Times New Roman"/>
          <w:b/>
          <w:sz w:val="24"/>
          <w:szCs w:val="24"/>
        </w:rPr>
        <w:t>. 5</w:t>
      </w:r>
      <w:r w:rsidRPr="004A2D9E">
        <w:rPr>
          <w:rFonts w:ascii="Times New Roman" w:hAnsi="Times New Roman"/>
          <w:b/>
          <w:sz w:val="24"/>
          <w:szCs w:val="24"/>
        </w:rPr>
        <w:t>. 201</w:t>
      </w:r>
      <w:r w:rsidR="00B93103">
        <w:rPr>
          <w:rFonts w:ascii="Times New Roman" w:hAnsi="Times New Roman"/>
          <w:b/>
          <w:sz w:val="24"/>
          <w:szCs w:val="24"/>
        </w:rPr>
        <w:t>8</w:t>
      </w:r>
      <w:r w:rsidR="00BB337E" w:rsidRPr="004A2D9E">
        <w:rPr>
          <w:rFonts w:ascii="Times New Roman" w:hAnsi="Times New Roman"/>
          <w:b/>
          <w:sz w:val="24"/>
          <w:szCs w:val="24"/>
        </w:rPr>
        <w:t>.</w:t>
      </w:r>
    </w:p>
    <w:p w:rsidR="00D555FC" w:rsidRPr="008C7ACC" w:rsidRDefault="00D555FC" w:rsidP="008C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D555FC" w:rsidRPr="008C7ACC" w:rsidRDefault="00D555FC" w:rsidP="008C7A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>zde odstřihněte</w:t>
      </w:r>
    </w:p>
    <w:p w:rsidR="00D555FC" w:rsidRPr="008C7ACC" w:rsidRDefault="00D555FC" w:rsidP="00BB33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> </w:t>
      </w:r>
    </w:p>
    <w:p w:rsidR="00D555FC" w:rsidRDefault="00D555FC" w:rsidP="00BB337E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93D9D">
        <w:rPr>
          <w:rFonts w:ascii="Times New Roman" w:hAnsi="Times New Roman"/>
          <w:sz w:val="24"/>
          <w:szCs w:val="24"/>
        </w:rPr>
        <w:t>Talentové zk</w:t>
      </w:r>
      <w:r w:rsidR="00627CBA">
        <w:rPr>
          <w:rFonts w:ascii="Times New Roman" w:hAnsi="Times New Roman"/>
          <w:sz w:val="24"/>
          <w:szCs w:val="24"/>
        </w:rPr>
        <w:t>.</w:t>
      </w:r>
      <w:r w:rsidRPr="00593D9D">
        <w:rPr>
          <w:rFonts w:ascii="Times New Roman" w:hAnsi="Times New Roman"/>
          <w:sz w:val="24"/>
          <w:szCs w:val="24"/>
        </w:rPr>
        <w:t xml:space="preserve"> </w:t>
      </w:r>
      <w:r w:rsidR="00BB337E" w:rsidRPr="00593D9D">
        <w:rPr>
          <w:rFonts w:ascii="Times New Roman" w:hAnsi="Times New Roman"/>
          <w:sz w:val="24"/>
          <w:szCs w:val="24"/>
        </w:rPr>
        <w:t xml:space="preserve">do 6. ročníku s rozšířenou výukou TV </w:t>
      </w:r>
      <w:r w:rsidR="00627CBA">
        <w:rPr>
          <w:rFonts w:ascii="Times New Roman" w:hAnsi="Times New Roman"/>
          <w:sz w:val="24"/>
          <w:szCs w:val="24"/>
        </w:rPr>
        <w:t xml:space="preserve">se uskuteční </w:t>
      </w:r>
      <w:r w:rsidRPr="008C7ACC">
        <w:rPr>
          <w:rFonts w:ascii="Times New Roman" w:hAnsi="Times New Roman"/>
          <w:sz w:val="24"/>
          <w:szCs w:val="24"/>
        </w:rPr>
        <w:t>v tělocvičně 25. Z</w:t>
      </w:r>
      <w:r w:rsidR="00EA4D04">
        <w:rPr>
          <w:rFonts w:ascii="Times New Roman" w:hAnsi="Times New Roman"/>
          <w:sz w:val="24"/>
          <w:szCs w:val="24"/>
        </w:rPr>
        <w:t>Š</w:t>
      </w:r>
      <w:r w:rsidR="00BB337E">
        <w:rPr>
          <w:rFonts w:ascii="Times New Roman" w:hAnsi="Times New Roman"/>
          <w:sz w:val="24"/>
          <w:szCs w:val="24"/>
        </w:rPr>
        <w:t xml:space="preserve"> v Plzni,</w:t>
      </w:r>
      <w:r w:rsidR="00EA4D04">
        <w:rPr>
          <w:rFonts w:ascii="Times New Roman" w:hAnsi="Times New Roman"/>
          <w:sz w:val="24"/>
          <w:szCs w:val="24"/>
        </w:rPr>
        <w:t xml:space="preserve"> </w:t>
      </w:r>
      <w:r w:rsidR="00BB337E">
        <w:rPr>
          <w:rFonts w:ascii="Times New Roman" w:hAnsi="Times New Roman"/>
          <w:sz w:val="24"/>
          <w:szCs w:val="24"/>
        </w:rPr>
        <w:br/>
      </w:r>
      <w:r w:rsidR="00EA4D04">
        <w:rPr>
          <w:rFonts w:ascii="Times New Roman" w:hAnsi="Times New Roman"/>
          <w:sz w:val="24"/>
          <w:szCs w:val="24"/>
        </w:rPr>
        <w:t>Chválenická 17</w:t>
      </w:r>
      <w:r w:rsidRPr="008C7ACC">
        <w:rPr>
          <w:rFonts w:ascii="Times New Roman" w:hAnsi="Times New Roman"/>
          <w:sz w:val="24"/>
          <w:szCs w:val="24"/>
        </w:rPr>
        <w:t>. Sportovní obuv a oděv s sebou!</w:t>
      </w:r>
    </w:p>
    <w:p w:rsidR="004B747E" w:rsidRPr="008C7ACC" w:rsidRDefault="00B93103" w:rsidP="00BB337E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Termín: 17. 5. 2018</w:t>
      </w:r>
      <w:bookmarkStart w:id="0" w:name="_GoBack"/>
      <w:bookmarkEnd w:id="0"/>
    </w:p>
    <w:p w:rsidR="00D555FC" w:rsidRPr="008C7ACC" w:rsidRDefault="00D555FC" w:rsidP="008C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7ACC">
        <w:rPr>
          <w:rFonts w:ascii="Times New Roman" w:hAnsi="Times New Roman"/>
          <w:sz w:val="24"/>
          <w:szCs w:val="24"/>
        </w:rPr>
        <w:tab/>
      </w:r>
      <w:r w:rsidRPr="008C7ACC">
        <w:rPr>
          <w:rFonts w:ascii="Times New Roman" w:hAnsi="Times New Roman"/>
          <w:sz w:val="24"/>
          <w:szCs w:val="24"/>
        </w:rPr>
        <w:tab/>
      </w:r>
      <w:r w:rsidRPr="008C7ACC">
        <w:rPr>
          <w:rFonts w:ascii="Times New Roman" w:hAnsi="Times New Roman"/>
          <w:sz w:val="24"/>
          <w:szCs w:val="24"/>
        </w:rPr>
        <w:tab/>
      </w:r>
      <w:r w:rsidRPr="008C7ACC">
        <w:rPr>
          <w:rFonts w:ascii="Times New Roman" w:hAnsi="Times New Roman"/>
          <w:sz w:val="24"/>
          <w:szCs w:val="24"/>
        </w:rPr>
        <w:tab/>
      </w:r>
      <w:r w:rsidRPr="008C7ACC">
        <w:rPr>
          <w:rFonts w:ascii="Times New Roman" w:hAnsi="Times New Roman"/>
          <w:sz w:val="24"/>
          <w:szCs w:val="24"/>
        </w:rPr>
        <w:tab/>
      </w:r>
      <w:r w:rsidRPr="008C7ACC">
        <w:rPr>
          <w:rFonts w:ascii="Times New Roman" w:hAnsi="Times New Roman"/>
          <w:sz w:val="24"/>
          <w:szCs w:val="24"/>
        </w:rPr>
        <w:tab/>
      </w:r>
      <w:r w:rsidRPr="008C7ACC">
        <w:rPr>
          <w:rFonts w:ascii="Times New Roman" w:hAnsi="Times New Roman"/>
          <w:sz w:val="24"/>
          <w:szCs w:val="24"/>
        </w:rPr>
        <w:tab/>
      </w:r>
      <w:r w:rsidR="00BB337E">
        <w:rPr>
          <w:rFonts w:ascii="Times New Roman" w:hAnsi="Times New Roman"/>
          <w:sz w:val="24"/>
          <w:szCs w:val="24"/>
        </w:rPr>
        <w:tab/>
      </w:r>
      <w:r w:rsidRPr="008C7ACC">
        <w:rPr>
          <w:rFonts w:ascii="Times New Roman" w:hAnsi="Times New Roman"/>
          <w:sz w:val="24"/>
          <w:szCs w:val="24"/>
        </w:rPr>
        <w:t xml:space="preserve">Mgr. </w:t>
      </w:r>
      <w:r w:rsidR="001F6ED9">
        <w:rPr>
          <w:rFonts w:ascii="Times New Roman" w:hAnsi="Times New Roman"/>
          <w:sz w:val="24"/>
          <w:szCs w:val="24"/>
        </w:rPr>
        <w:t>Eliška Syřínková</w:t>
      </w:r>
      <w:r w:rsidRPr="008C7ACC">
        <w:rPr>
          <w:rFonts w:ascii="Times New Roman" w:hAnsi="Times New Roman"/>
          <w:sz w:val="24"/>
          <w:szCs w:val="24"/>
        </w:rPr>
        <w:t>, ředitel</w:t>
      </w:r>
      <w:r w:rsidR="001F6ED9">
        <w:rPr>
          <w:rFonts w:ascii="Times New Roman" w:hAnsi="Times New Roman"/>
          <w:sz w:val="24"/>
          <w:szCs w:val="24"/>
        </w:rPr>
        <w:t>ka</w:t>
      </w:r>
      <w:r w:rsidRPr="008C7ACC">
        <w:rPr>
          <w:rFonts w:ascii="Times New Roman" w:hAnsi="Times New Roman"/>
          <w:sz w:val="24"/>
          <w:szCs w:val="24"/>
        </w:rPr>
        <w:t xml:space="preserve"> školy</w:t>
      </w:r>
    </w:p>
    <w:sectPr w:rsidR="00D555FC" w:rsidRPr="008C7ACC" w:rsidSect="004C55AF">
      <w:headerReference w:type="default" r:id="rId9"/>
      <w:pgSz w:w="11906" w:h="16838"/>
      <w:pgMar w:top="568" w:right="1286" w:bottom="426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2B" w:rsidRDefault="0061662B">
      <w:r>
        <w:separator/>
      </w:r>
    </w:p>
  </w:endnote>
  <w:endnote w:type="continuationSeparator" w:id="0">
    <w:p w:rsidR="0061662B" w:rsidRDefault="0061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2B" w:rsidRDefault="0061662B">
      <w:r>
        <w:separator/>
      </w:r>
    </w:p>
  </w:footnote>
  <w:footnote w:type="continuationSeparator" w:id="0">
    <w:p w:rsidR="0061662B" w:rsidRDefault="0061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E37" w:rsidRPr="00162B38" w:rsidRDefault="00CF0E37" w:rsidP="00162B38">
    <w:pPr>
      <w:pStyle w:val="Zhlav"/>
      <w:tabs>
        <w:tab w:val="clear" w:pos="4536"/>
      </w:tabs>
      <w:spacing w:after="120"/>
      <w:jc w:val="center"/>
      <w:rPr>
        <w:rFonts w:ascii="Times New Roman" w:hAnsi="Times New Roman"/>
        <w:b/>
        <w:sz w:val="28"/>
        <w:szCs w:val="28"/>
        <w:u w:val="single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5AA45AE" wp14:editId="103FE0FB">
          <wp:simplePos x="0" y="0"/>
          <wp:positionH relativeFrom="column">
            <wp:posOffset>-457200</wp:posOffset>
          </wp:positionH>
          <wp:positionV relativeFrom="paragraph">
            <wp:posOffset>265430</wp:posOffset>
          </wp:positionV>
          <wp:extent cx="990600" cy="1000125"/>
          <wp:effectExtent l="0" t="0" r="0" b="9525"/>
          <wp:wrapTight wrapText="bothSides">
            <wp:wrapPolygon edited="0">
              <wp:start x="0" y="0"/>
              <wp:lineTo x="0" y="21394"/>
              <wp:lineTo x="21185" y="21394"/>
              <wp:lineTo x="21185" y="0"/>
              <wp:lineTo x="0" y="0"/>
            </wp:wrapPolygon>
          </wp:wrapTight>
          <wp:docPr id="5" name="obrázek 5" descr="logo_25ZS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25ZS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cs-CZ"/>
      </w:rPr>
      <w:drawing>
        <wp:anchor distT="0" distB="0" distL="114300" distR="114300" simplePos="0" relativeHeight="251657216" behindDoc="1" locked="0" layoutInCell="1" allowOverlap="0" wp14:anchorId="7DA6BC92" wp14:editId="009D2082">
          <wp:simplePos x="0" y="0"/>
          <wp:positionH relativeFrom="column">
            <wp:posOffset>5404485</wp:posOffset>
          </wp:positionH>
          <wp:positionV relativeFrom="paragraph">
            <wp:posOffset>267335</wp:posOffset>
          </wp:positionV>
          <wp:extent cx="996315" cy="996315"/>
          <wp:effectExtent l="0" t="0" r="0" b="0"/>
          <wp:wrapTight wrapText="bothSides">
            <wp:wrapPolygon edited="0">
              <wp:start x="0" y="0"/>
              <wp:lineTo x="0" y="21063"/>
              <wp:lineTo x="21063" y="21063"/>
              <wp:lineTo x="21063" y="0"/>
              <wp:lineTo x="0" y="0"/>
            </wp:wrapPolygon>
          </wp:wrapTight>
          <wp:docPr id="3" name="obrázek 3" descr="25_zs_hvv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5_zs_hvv_bar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2B38">
      <w:rPr>
        <w:rFonts w:ascii="Times New Roman" w:hAnsi="Times New Roman"/>
        <w:b/>
        <w:sz w:val="32"/>
        <w:szCs w:val="32"/>
        <w:u w:val="single"/>
      </w:rPr>
      <w:t>25. základní škola v Plzni, Chválenická 17</w:t>
    </w:r>
    <w:r w:rsidRPr="00162B38">
      <w:rPr>
        <w:rFonts w:ascii="Times New Roman" w:hAnsi="Times New Roman"/>
        <w:b/>
        <w:sz w:val="28"/>
        <w:szCs w:val="28"/>
        <w:u w:val="single"/>
      </w:rPr>
      <w:t>, příspěvková organizace</w:t>
    </w:r>
  </w:p>
  <w:p w:rsidR="00CF0E37" w:rsidRDefault="00CF0E37" w:rsidP="00F75276">
    <w:pPr>
      <w:pStyle w:val="Zhlav"/>
      <w:tabs>
        <w:tab w:val="clear" w:pos="4536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</w:p>
  <w:p w:rsidR="00CF0E37" w:rsidRPr="00F75276" w:rsidRDefault="00CF0E37" w:rsidP="00E52CFF">
    <w:pPr>
      <w:pStyle w:val="Zhlav"/>
      <w:tabs>
        <w:tab w:val="clear" w:pos="4536"/>
        <w:tab w:val="left" w:pos="1080"/>
      </w:tabs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Pr="00F75276">
      <w:rPr>
        <w:rFonts w:ascii="Times New Roman" w:hAnsi="Times New Roman"/>
        <w:b/>
      </w:rPr>
      <w:t>Základní škola s rozšířenou výukou tělesné výchovy</w:t>
    </w:r>
  </w:p>
  <w:p w:rsidR="00CF0E37" w:rsidRPr="00F75276" w:rsidRDefault="00CF0E37" w:rsidP="00E52CFF">
    <w:pPr>
      <w:pStyle w:val="Zhlav"/>
      <w:tabs>
        <w:tab w:val="clear" w:pos="4536"/>
        <w:tab w:val="left" w:pos="3780"/>
      </w:tabs>
      <w:spacing w:after="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Pr="00F75276">
      <w:rPr>
        <w:rFonts w:ascii="Times New Roman" w:hAnsi="Times New Roman"/>
        <w:b/>
      </w:rPr>
      <w:t xml:space="preserve"> se zaměřením na badminton</w:t>
    </w:r>
    <w:r>
      <w:rPr>
        <w:rFonts w:ascii="Times New Roman" w:hAnsi="Times New Roman"/>
        <w:b/>
      </w:rPr>
      <w:t>,</w:t>
    </w:r>
    <w:r w:rsidRPr="00F75276">
      <w:rPr>
        <w:rFonts w:ascii="Times New Roman" w:hAnsi="Times New Roman"/>
        <w:b/>
      </w:rPr>
      <w:t xml:space="preserve"> basketbal</w:t>
    </w:r>
    <w:r>
      <w:rPr>
        <w:rFonts w:ascii="Times New Roman" w:hAnsi="Times New Roman"/>
        <w:b/>
      </w:rPr>
      <w:t xml:space="preserve"> a golf</w:t>
    </w:r>
  </w:p>
  <w:p w:rsidR="00CF0E37" w:rsidRPr="00E52CFF" w:rsidRDefault="00CF0E37" w:rsidP="00F75276">
    <w:pPr>
      <w:pStyle w:val="Zhlav"/>
      <w:tabs>
        <w:tab w:val="clear" w:pos="4536"/>
      </w:tabs>
      <w:spacing w:after="0" w:line="240" w:lineRule="auto"/>
      <w:jc w:val="center"/>
      <w:rPr>
        <w:rFonts w:ascii="Times New Roman" w:hAnsi="Times New Roman"/>
        <w:b/>
        <w:sz w:val="16"/>
        <w:szCs w:val="16"/>
      </w:rPr>
    </w:pPr>
  </w:p>
  <w:p w:rsidR="00CF0E37" w:rsidRPr="004C55AF" w:rsidRDefault="00CF0E37" w:rsidP="004C55AF">
    <w:pPr>
      <w:pStyle w:val="Zhlav"/>
      <w:tabs>
        <w:tab w:val="clear" w:pos="4536"/>
        <w:tab w:val="left" w:pos="2340"/>
        <w:tab w:val="left" w:pos="3960"/>
      </w:tabs>
      <w:spacing w:after="120" w:line="240" w:lineRule="auto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 w:rsidRPr="00F75276">
      <w:rPr>
        <w:rFonts w:ascii="Times New Roman" w:hAnsi="Times New Roman"/>
        <w:b/>
      </w:rPr>
      <w:t>Základní škola s rozšířenou vý</w:t>
    </w:r>
    <w:r w:rsidR="004C55AF">
      <w:rPr>
        <w:rFonts w:ascii="Times New Roman" w:hAnsi="Times New Roman"/>
        <w:b/>
      </w:rPr>
      <w:t>ukou hudební a výtvarné výchovy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19B"/>
    <w:multiLevelType w:val="hybridMultilevel"/>
    <w:tmpl w:val="1926190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16190"/>
    <w:multiLevelType w:val="hybridMultilevel"/>
    <w:tmpl w:val="FF56101C"/>
    <w:lvl w:ilvl="0" w:tplc="E076B9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4B3E35"/>
    <w:multiLevelType w:val="hybridMultilevel"/>
    <w:tmpl w:val="5534152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8932E4C"/>
    <w:multiLevelType w:val="hybridMultilevel"/>
    <w:tmpl w:val="18A4A3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F41580"/>
    <w:multiLevelType w:val="hybridMultilevel"/>
    <w:tmpl w:val="DCD2EC3C"/>
    <w:lvl w:ilvl="0" w:tplc="0F3008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81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DE"/>
    <w:rsid w:val="00026CD8"/>
    <w:rsid w:val="00034163"/>
    <w:rsid w:val="00034E3E"/>
    <w:rsid w:val="00041E60"/>
    <w:rsid w:val="00045486"/>
    <w:rsid w:val="00064CC4"/>
    <w:rsid w:val="00074BF7"/>
    <w:rsid w:val="00081325"/>
    <w:rsid w:val="0008171B"/>
    <w:rsid w:val="00090C12"/>
    <w:rsid w:val="000A368F"/>
    <w:rsid w:val="000B5169"/>
    <w:rsid w:val="000B5B8D"/>
    <w:rsid w:val="000C4130"/>
    <w:rsid w:val="000E1508"/>
    <w:rsid w:val="000E3B5D"/>
    <w:rsid w:val="000F5A89"/>
    <w:rsid w:val="0010224E"/>
    <w:rsid w:val="00104C1B"/>
    <w:rsid w:val="00162B38"/>
    <w:rsid w:val="00172D6E"/>
    <w:rsid w:val="001850DA"/>
    <w:rsid w:val="001B6632"/>
    <w:rsid w:val="001C041A"/>
    <w:rsid w:val="001C20E7"/>
    <w:rsid w:val="001E491F"/>
    <w:rsid w:val="001E57EA"/>
    <w:rsid w:val="001F6ED9"/>
    <w:rsid w:val="00200301"/>
    <w:rsid w:val="00207386"/>
    <w:rsid w:val="00220A47"/>
    <w:rsid w:val="002214F9"/>
    <w:rsid w:val="00221E75"/>
    <w:rsid w:val="00237BA9"/>
    <w:rsid w:val="00245537"/>
    <w:rsid w:val="00246302"/>
    <w:rsid w:val="00253D61"/>
    <w:rsid w:val="002619C2"/>
    <w:rsid w:val="00263118"/>
    <w:rsid w:val="002678A0"/>
    <w:rsid w:val="00292B41"/>
    <w:rsid w:val="00294F4A"/>
    <w:rsid w:val="002A15FD"/>
    <w:rsid w:val="002A3316"/>
    <w:rsid w:val="002A743D"/>
    <w:rsid w:val="002B6093"/>
    <w:rsid w:val="002C3C54"/>
    <w:rsid w:val="002C4E3F"/>
    <w:rsid w:val="002C603B"/>
    <w:rsid w:val="002D3FA1"/>
    <w:rsid w:val="002D4C26"/>
    <w:rsid w:val="002D5027"/>
    <w:rsid w:val="002E790E"/>
    <w:rsid w:val="002F6F6A"/>
    <w:rsid w:val="00321450"/>
    <w:rsid w:val="00325747"/>
    <w:rsid w:val="0033001D"/>
    <w:rsid w:val="00342942"/>
    <w:rsid w:val="00343D27"/>
    <w:rsid w:val="0034663C"/>
    <w:rsid w:val="00354B53"/>
    <w:rsid w:val="00361AE0"/>
    <w:rsid w:val="00370C54"/>
    <w:rsid w:val="00375CA3"/>
    <w:rsid w:val="003857B0"/>
    <w:rsid w:val="003A0397"/>
    <w:rsid w:val="003C7D79"/>
    <w:rsid w:val="003D16A7"/>
    <w:rsid w:val="003E1B77"/>
    <w:rsid w:val="003E29E0"/>
    <w:rsid w:val="003F7BDC"/>
    <w:rsid w:val="00401881"/>
    <w:rsid w:val="00420255"/>
    <w:rsid w:val="0042128B"/>
    <w:rsid w:val="00421B32"/>
    <w:rsid w:val="00431D57"/>
    <w:rsid w:val="0043463D"/>
    <w:rsid w:val="00437CE0"/>
    <w:rsid w:val="0044785B"/>
    <w:rsid w:val="004526AB"/>
    <w:rsid w:val="00462594"/>
    <w:rsid w:val="00463DF8"/>
    <w:rsid w:val="004663D6"/>
    <w:rsid w:val="00466685"/>
    <w:rsid w:val="0047003A"/>
    <w:rsid w:val="004A2D9E"/>
    <w:rsid w:val="004B635D"/>
    <w:rsid w:val="004B747E"/>
    <w:rsid w:val="004C55AF"/>
    <w:rsid w:val="004C613F"/>
    <w:rsid w:val="004D0944"/>
    <w:rsid w:val="004D7E15"/>
    <w:rsid w:val="004F3DE6"/>
    <w:rsid w:val="005030DA"/>
    <w:rsid w:val="005073C5"/>
    <w:rsid w:val="00532B22"/>
    <w:rsid w:val="005400CC"/>
    <w:rsid w:val="005705B0"/>
    <w:rsid w:val="00576B0A"/>
    <w:rsid w:val="00581572"/>
    <w:rsid w:val="0058511B"/>
    <w:rsid w:val="0059248B"/>
    <w:rsid w:val="00593D9D"/>
    <w:rsid w:val="00596089"/>
    <w:rsid w:val="005A1499"/>
    <w:rsid w:val="005B1BB1"/>
    <w:rsid w:val="005C1779"/>
    <w:rsid w:val="005C72D0"/>
    <w:rsid w:val="005D564C"/>
    <w:rsid w:val="005E0DFF"/>
    <w:rsid w:val="005E7A4C"/>
    <w:rsid w:val="00604105"/>
    <w:rsid w:val="00615345"/>
    <w:rsid w:val="0061662B"/>
    <w:rsid w:val="00620B20"/>
    <w:rsid w:val="00621E36"/>
    <w:rsid w:val="00627CBA"/>
    <w:rsid w:val="00627FDF"/>
    <w:rsid w:val="006375AA"/>
    <w:rsid w:val="00653477"/>
    <w:rsid w:val="006613B5"/>
    <w:rsid w:val="006623A0"/>
    <w:rsid w:val="0067087E"/>
    <w:rsid w:val="00680A49"/>
    <w:rsid w:val="006A1D1B"/>
    <w:rsid w:val="006C1DB0"/>
    <w:rsid w:val="006D0FE7"/>
    <w:rsid w:val="006D3230"/>
    <w:rsid w:val="006D3693"/>
    <w:rsid w:val="006E5797"/>
    <w:rsid w:val="006E57E9"/>
    <w:rsid w:val="00700484"/>
    <w:rsid w:val="00715396"/>
    <w:rsid w:val="007473FC"/>
    <w:rsid w:val="00747F16"/>
    <w:rsid w:val="00756D20"/>
    <w:rsid w:val="0075734E"/>
    <w:rsid w:val="00766529"/>
    <w:rsid w:val="007864A3"/>
    <w:rsid w:val="007A424B"/>
    <w:rsid w:val="007B0FF9"/>
    <w:rsid w:val="007B3CC2"/>
    <w:rsid w:val="007B3E58"/>
    <w:rsid w:val="007C201A"/>
    <w:rsid w:val="007D4AF8"/>
    <w:rsid w:val="007D6BAE"/>
    <w:rsid w:val="007E62D1"/>
    <w:rsid w:val="007F20AA"/>
    <w:rsid w:val="007F6B14"/>
    <w:rsid w:val="0084233E"/>
    <w:rsid w:val="00842D95"/>
    <w:rsid w:val="00846DE8"/>
    <w:rsid w:val="00872FB4"/>
    <w:rsid w:val="0088170E"/>
    <w:rsid w:val="00883658"/>
    <w:rsid w:val="00883E32"/>
    <w:rsid w:val="00897316"/>
    <w:rsid w:val="008B3A9E"/>
    <w:rsid w:val="008B48FD"/>
    <w:rsid w:val="008C7ACC"/>
    <w:rsid w:val="008C7D3F"/>
    <w:rsid w:val="008D364F"/>
    <w:rsid w:val="008E1555"/>
    <w:rsid w:val="00906BDE"/>
    <w:rsid w:val="0092643B"/>
    <w:rsid w:val="00932C6D"/>
    <w:rsid w:val="00932D88"/>
    <w:rsid w:val="00937CB3"/>
    <w:rsid w:val="00937F71"/>
    <w:rsid w:val="009501F8"/>
    <w:rsid w:val="00953F09"/>
    <w:rsid w:val="0098026C"/>
    <w:rsid w:val="009846F7"/>
    <w:rsid w:val="009B0E7A"/>
    <w:rsid w:val="009B3610"/>
    <w:rsid w:val="009B7594"/>
    <w:rsid w:val="009D063B"/>
    <w:rsid w:val="009D512F"/>
    <w:rsid w:val="009E5CD7"/>
    <w:rsid w:val="009F25A9"/>
    <w:rsid w:val="00A0170C"/>
    <w:rsid w:val="00A029CA"/>
    <w:rsid w:val="00A2588C"/>
    <w:rsid w:val="00A439A7"/>
    <w:rsid w:val="00A50ED1"/>
    <w:rsid w:val="00A55B3C"/>
    <w:rsid w:val="00A64553"/>
    <w:rsid w:val="00A91A5E"/>
    <w:rsid w:val="00AA0825"/>
    <w:rsid w:val="00AA2CB4"/>
    <w:rsid w:val="00AB7117"/>
    <w:rsid w:val="00AB7415"/>
    <w:rsid w:val="00AD0E8A"/>
    <w:rsid w:val="00AD425C"/>
    <w:rsid w:val="00AD6048"/>
    <w:rsid w:val="00AD6C69"/>
    <w:rsid w:val="00B0165E"/>
    <w:rsid w:val="00B02DE2"/>
    <w:rsid w:val="00B05225"/>
    <w:rsid w:val="00B203DC"/>
    <w:rsid w:val="00B24269"/>
    <w:rsid w:val="00B26501"/>
    <w:rsid w:val="00B26BC8"/>
    <w:rsid w:val="00B26BD8"/>
    <w:rsid w:val="00B4084A"/>
    <w:rsid w:val="00B448AA"/>
    <w:rsid w:val="00B61CD5"/>
    <w:rsid w:val="00B76F7E"/>
    <w:rsid w:val="00B86810"/>
    <w:rsid w:val="00B9032F"/>
    <w:rsid w:val="00B910B4"/>
    <w:rsid w:val="00B92B02"/>
    <w:rsid w:val="00B93103"/>
    <w:rsid w:val="00BB337E"/>
    <w:rsid w:val="00BB6D51"/>
    <w:rsid w:val="00BD41D8"/>
    <w:rsid w:val="00BE4445"/>
    <w:rsid w:val="00C01419"/>
    <w:rsid w:val="00C071B3"/>
    <w:rsid w:val="00C168BA"/>
    <w:rsid w:val="00C245AF"/>
    <w:rsid w:val="00C31A55"/>
    <w:rsid w:val="00C50608"/>
    <w:rsid w:val="00C51AFA"/>
    <w:rsid w:val="00C76D26"/>
    <w:rsid w:val="00C77D45"/>
    <w:rsid w:val="00C874F4"/>
    <w:rsid w:val="00C87D57"/>
    <w:rsid w:val="00C90A96"/>
    <w:rsid w:val="00C9385D"/>
    <w:rsid w:val="00C93ADA"/>
    <w:rsid w:val="00C96FA9"/>
    <w:rsid w:val="00CB5B70"/>
    <w:rsid w:val="00CF0E37"/>
    <w:rsid w:val="00CF1FD5"/>
    <w:rsid w:val="00CF31F8"/>
    <w:rsid w:val="00D161A4"/>
    <w:rsid w:val="00D1763C"/>
    <w:rsid w:val="00D20554"/>
    <w:rsid w:val="00D235DA"/>
    <w:rsid w:val="00D27C4A"/>
    <w:rsid w:val="00D42C1B"/>
    <w:rsid w:val="00D44F95"/>
    <w:rsid w:val="00D51CDD"/>
    <w:rsid w:val="00D53509"/>
    <w:rsid w:val="00D555FC"/>
    <w:rsid w:val="00D57D23"/>
    <w:rsid w:val="00D76BFC"/>
    <w:rsid w:val="00D8228B"/>
    <w:rsid w:val="00D90B8B"/>
    <w:rsid w:val="00D94736"/>
    <w:rsid w:val="00DA0166"/>
    <w:rsid w:val="00DB0977"/>
    <w:rsid w:val="00DB34B4"/>
    <w:rsid w:val="00DB3B14"/>
    <w:rsid w:val="00DC2BAF"/>
    <w:rsid w:val="00DC63AA"/>
    <w:rsid w:val="00DD5B62"/>
    <w:rsid w:val="00DE3AC7"/>
    <w:rsid w:val="00E10ADE"/>
    <w:rsid w:val="00E1239F"/>
    <w:rsid w:val="00E17AA2"/>
    <w:rsid w:val="00E21F9B"/>
    <w:rsid w:val="00E23148"/>
    <w:rsid w:val="00E52CFF"/>
    <w:rsid w:val="00E554F6"/>
    <w:rsid w:val="00E60AF4"/>
    <w:rsid w:val="00E63BF8"/>
    <w:rsid w:val="00E65413"/>
    <w:rsid w:val="00E65F2F"/>
    <w:rsid w:val="00E760E3"/>
    <w:rsid w:val="00E832EB"/>
    <w:rsid w:val="00E866EE"/>
    <w:rsid w:val="00E87123"/>
    <w:rsid w:val="00E87BD9"/>
    <w:rsid w:val="00E9110A"/>
    <w:rsid w:val="00E94CF2"/>
    <w:rsid w:val="00E95E59"/>
    <w:rsid w:val="00EA452E"/>
    <w:rsid w:val="00EA4D04"/>
    <w:rsid w:val="00EB63C3"/>
    <w:rsid w:val="00EB7D59"/>
    <w:rsid w:val="00ED328D"/>
    <w:rsid w:val="00ED69AA"/>
    <w:rsid w:val="00ED6F4A"/>
    <w:rsid w:val="00EE12C6"/>
    <w:rsid w:val="00EF4813"/>
    <w:rsid w:val="00F0340D"/>
    <w:rsid w:val="00F10745"/>
    <w:rsid w:val="00F15D7B"/>
    <w:rsid w:val="00F16EC4"/>
    <w:rsid w:val="00F22EF5"/>
    <w:rsid w:val="00F453B5"/>
    <w:rsid w:val="00F5088E"/>
    <w:rsid w:val="00F75276"/>
    <w:rsid w:val="00F7573C"/>
    <w:rsid w:val="00FA2AFB"/>
    <w:rsid w:val="00FA5AF9"/>
    <w:rsid w:val="00FA651E"/>
    <w:rsid w:val="00FF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63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qFormat/>
    <w:locked/>
    <w:rsid w:val="009B0E7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102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D6C6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47F16"/>
    <w:rPr>
      <w:rFonts w:cs="Times New Roman"/>
      <w:color w:val="0000FF"/>
      <w:u w:val="single"/>
    </w:rPr>
  </w:style>
  <w:style w:type="paragraph" w:styleId="Zhlav">
    <w:name w:val="header"/>
    <w:basedOn w:val="Normln"/>
    <w:rsid w:val="00D27C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7C4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locked/>
    <w:rsid w:val="00D555F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rsid w:val="00D555FC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6632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qFormat/>
    <w:locked/>
    <w:rsid w:val="009B0E7A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qFormat/>
    <w:rsid w:val="0010224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rsid w:val="00AD6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D6C6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747F16"/>
    <w:rPr>
      <w:rFonts w:cs="Times New Roman"/>
      <w:color w:val="0000FF"/>
      <w:u w:val="single"/>
    </w:rPr>
  </w:style>
  <w:style w:type="paragraph" w:styleId="Zhlav">
    <w:name w:val="header"/>
    <w:basedOn w:val="Normln"/>
    <w:rsid w:val="00D27C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7C4A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locked/>
    <w:rsid w:val="00D555FC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  <w:lang w:eastAsia="cs-CZ"/>
    </w:rPr>
  </w:style>
  <w:style w:type="paragraph" w:styleId="Zkladntext">
    <w:name w:val="Body Text"/>
    <w:basedOn w:val="Normln"/>
    <w:rsid w:val="00D555FC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25.plzen-edu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4376B687.dotm</Template>
  <TotalTime>6</TotalTime>
  <Pages>1</Pages>
  <Words>172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25</vt:lpstr>
    </vt:vector>
  </TitlesOfParts>
  <Company>VTreska</Company>
  <LinksUpToDate>false</LinksUpToDate>
  <CharactersWithSpaces>1431</CharactersWithSpaces>
  <SharedDoc>false</SharedDoc>
  <HLinks>
    <vt:vector size="6" baseType="variant">
      <vt:variant>
        <vt:i4>7143516</vt:i4>
      </vt:variant>
      <vt:variant>
        <vt:i4>0</vt:i4>
      </vt:variant>
      <vt:variant>
        <vt:i4>0</vt:i4>
      </vt:variant>
      <vt:variant>
        <vt:i4>5</vt:i4>
      </vt:variant>
      <vt:variant>
        <vt:lpwstr>mailto:skola@zs25.plzen-edu.cz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creator>VTreska</dc:creator>
  <cp:lastModifiedBy>Vodrážková Alena</cp:lastModifiedBy>
  <cp:revision>2</cp:revision>
  <cp:lastPrinted>2017-03-06T11:31:00Z</cp:lastPrinted>
  <dcterms:created xsi:type="dcterms:W3CDTF">2018-02-13T11:54:00Z</dcterms:created>
  <dcterms:modified xsi:type="dcterms:W3CDTF">2018-02-13T11:54:00Z</dcterms:modified>
</cp:coreProperties>
</file>