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9C" w:rsidRPr="006E0ADB" w:rsidRDefault="00572C9C">
      <w:pPr>
        <w:pStyle w:val="Nzev"/>
      </w:pPr>
      <w:r w:rsidRPr="006E0ADB">
        <w:t>ZIMNÍ SOUSTŘEDĚNÍ 6.</w:t>
      </w:r>
      <w:r w:rsidR="00941D51" w:rsidRPr="006E0ADB">
        <w:t xml:space="preserve"> C</w:t>
      </w:r>
    </w:p>
    <w:p w:rsidR="00572C9C" w:rsidRPr="006E0ADB" w:rsidRDefault="00AA3E1F">
      <w:r w:rsidRPr="006E0ADB">
        <w:t xml:space="preserve">Termín: </w:t>
      </w:r>
      <w:r w:rsidR="00E1277A" w:rsidRPr="00E1277A">
        <w:rPr>
          <w:b/>
        </w:rPr>
        <w:t>7</w:t>
      </w:r>
      <w:r w:rsidRPr="006E0ADB">
        <w:rPr>
          <w:b/>
        </w:rPr>
        <w:t>.</w:t>
      </w:r>
      <w:r w:rsidR="0084793E" w:rsidRPr="006E0ADB">
        <w:rPr>
          <w:b/>
        </w:rPr>
        <w:t xml:space="preserve"> </w:t>
      </w:r>
      <w:r w:rsidRPr="006E0ADB">
        <w:rPr>
          <w:b/>
        </w:rPr>
        <w:t>1.</w:t>
      </w:r>
      <w:r w:rsidR="0084793E" w:rsidRPr="006E0ADB">
        <w:rPr>
          <w:b/>
        </w:rPr>
        <w:t xml:space="preserve"> </w:t>
      </w:r>
      <w:r w:rsidRPr="006E0ADB">
        <w:rPr>
          <w:b/>
        </w:rPr>
        <w:t>-</w:t>
      </w:r>
      <w:r w:rsidR="0084793E" w:rsidRPr="006E0ADB">
        <w:rPr>
          <w:b/>
        </w:rPr>
        <w:t xml:space="preserve"> </w:t>
      </w:r>
      <w:r w:rsidR="00E1277A">
        <w:rPr>
          <w:b/>
        </w:rPr>
        <w:t>11</w:t>
      </w:r>
      <w:r w:rsidRPr="006E0ADB">
        <w:rPr>
          <w:b/>
        </w:rPr>
        <w:t>.</w:t>
      </w:r>
      <w:r w:rsidR="0084793E" w:rsidRPr="006E0ADB">
        <w:rPr>
          <w:b/>
        </w:rPr>
        <w:t xml:space="preserve"> </w:t>
      </w:r>
      <w:r w:rsidRPr="006E0ADB">
        <w:rPr>
          <w:b/>
        </w:rPr>
        <w:t>1. 201</w:t>
      </w:r>
      <w:r w:rsidR="00E1277A">
        <w:rPr>
          <w:b/>
        </w:rPr>
        <w:t>9</w:t>
      </w:r>
      <w:r w:rsidR="00572C9C" w:rsidRPr="006E0ADB">
        <w:rPr>
          <w:b/>
        </w:rPr>
        <w:t xml:space="preserve"> (PO-PÁ)</w:t>
      </w:r>
    </w:p>
    <w:p w:rsidR="00572C9C" w:rsidRPr="006E0ADB" w:rsidRDefault="00572C9C">
      <w:r w:rsidRPr="006E0ADB">
        <w:t xml:space="preserve">Místo:  </w:t>
      </w:r>
      <w:bookmarkStart w:id="0" w:name="OLE_LINK1"/>
      <w:r w:rsidRPr="006E0ADB">
        <w:t xml:space="preserve">Špičák – hotel Pancíř </w:t>
      </w:r>
      <w:bookmarkEnd w:id="0"/>
    </w:p>
    <w:p w:rsidR="00572C9C" w:rsidRPr="006E0ADB" w:rsidRDefault="00572C9C">
      <w:r w:rsidRPr="006E0ADB">
        <w:t xml:space="preserve">Předpokládaná cena: </w:t>
      </w:r>
      <w:r w:rsidR="00236B5D">
        <w:t>2000</w:t>
      </w:r>
      <w:r w:rsidRPr="006E0ADB">
        <w:t>,-</w:t>
      </w:r>
      <w:r w:rsidR="00AA3E1F" w:rsidRPr="006E0ADB">
        <w:t xml:space="preserve"> </w:t>
      </w:r>
      <w:r w:rsidRPr="006E0ADB">
        <w:t xml:space="preserve">Kč. </w:t>
      </w:r>
      <w:r w:rsidR="004071CA">
        <w:rPr>
          <w:b/>
        </w:rPr>
        <w:t xml:space="preserve">Uhraďte do: </w:t>
      </w:r>
      <w:r w:rsidR="00E1277A">
        <w:rPr>
          <w:b/>
        </w:rPr>
        <w:t>12</w:t>
      </w:r>
      <w:r w:rsidRPr="006E0ADB">
        <w:rPr>
          <w:b/>
        </w:rPr>
        <w:t>.</w:t>
      </w:r>
      <w:r w:rsidR="00963ED0" w:rsidRPr="006E0ADB">
        <w:rPr>
          <w:b/>
        </w:rPr>
        <w:t xml:space="preserve"> </w:t>
      </w:r>
      <w:r w:rsidRPr="006E0ADB">
        <w:rPr>
          <w:b/>
        </w:rPr>
        <w:t>11.</w:t>
      </w:r>
      <w:r w:rsidR="00963ED0" w:rsidRPr="006E0ADB">
        <w:rPr>
          <w:b/>
        </w:rPr>
        <w:t xml:space="preserve"> </w:t>
      </w:r>
      <w:r w:rsidRPr="006E0ADB">
        <w:rPr>
          <w:b/>
        </w:rPr>
        <w:t>201</w:t>
      </w:r>
      <w:r w:rsidR="00E1277A">
        <w:rPr>
          <w:b/>
        </w:rPr>
        <w:t>8</w:t>
      </w:r>
      <w:r w:rsidR="00A675EE" w:rsidRPr="006E0ADB">
        <w:t xml:space="preserve"> na účet školy č.</w:t>
      </w:r>
      <w:r w:rsidR="00E1277A">
        <w:t xml:space="preserve"> </w:t>
      </w:r>
      <w:r w:rsidR="00A675EE" w:rsidRPr="006E0ADB">
        <w:t>50037</w:t>
      </w:r>
      <w:r w:rsidRPr="006E0ADB">
        <w:t>311/0100</w:t>
      </w:r>
    </w:p>
    <w:p w:rsidR="00572C9C" w:rsidRPr="006E0ADB" w:rsidRDefault="00572C9C">
      <w:pPr>
        <w:pStyle w:val="Zhlav"/>
        <w:tabs>
          <w:tab w:val="clear" w:pos="4536"/>
          <w:tab w:val="clear" w:pos="9072"/>
        </w:tabs>
      </w:pPr>
      <w:r w:rsidRPr="006E0ADB">
        <w:t xml:space="preserve">                                                   </w:t>
      </w:r>
      <w:r w:rsidR="00AA3E1F" w:rsidRPr="006E0ADB">
        <w:t xml:space="preserve">        variabilní symbol: </w:t>
      </w:r>
      <w:r w:rsidR="00AA3E1F" w:rsidRPr="006E0ADB">
        <w:rPr>
          <w:b/>
        </w:rPr>
        <w:t>1263</w:t>
      </w:r>
    </w:p>
    <w:p w:rsidR="00572C9C" w:rsidRPr="006E0ADB" w:rsidRDefault="00572C9C">
      <w:r w:rsidRPr="006E0ADB">
        <w:t xml:space="preserve">                                                           do zprávy pro příjemce napište: jméno, příjmení, třídu</w:t>
      </w:r>
    </w:p>
    <w:p w:rsidR="00572C9C" w:rsidRPr="006E0ADB" w:rsidRDefault="00572C9C"/>
    <w:p w:rsidR="00572C9C" w:rsidRPr="006E0ADB" w:rsidRDefault="00572C9C">
      <w:r w:rsidRPr="006E0ADB">
        <w:t xml:space="preserve">Závaznou přihlášku je nutné odevzdat do:   </w:t>
      </w:r>
      <w:r w:rsidR="00236B5D">
        <w:rPr>
          <w:b/>
        </w:rPr>
        <w:t>2</w:t>
      </w:r>
      <w:r w:rsidR="00E1277A">
        <w:rPr>
          <w:b/>
        </w:rPr>
        <w:t>9</w:t>
      </w:r>
      <w:r w:rsidRPr="006E0ADB">
        <w:rPr>
          <w:b/>
        </w:rPr>
        <w:t>.</w:t>
      </w:r>
      <w:r w:rsidR="00941D51" w:rsidRPr="006E0ADB">
        <w:rPr>
          <w:b/>
        </w:rPr>
        <w:t xml:space="preserve"> </w:t>
      </w:r>
      <w:r w:rsidRPr="006E0ADB">
        <w:rPr>
          <w:b/>
        </w:rPr>
        <w:t>1</w:t>
      </w:r>
      <w:r w:rsidR="00AB2F6A">
        <w:rPr>
          <w:b/>
        </w:rPr>
        <w:t>0</w:t>
      </w:r>
      <w:r w:rsidRPr="006E0ADB">
        <w:rPr>
          <w:b/>
        </w:rPr>
        <w:t>.</w:t>
      </w:r>
      <w:r w:rsidR="00941D51" w:rsidRPr="006E0ADB">
        <w:rPr>
          <w:b/>
        </w:rPr>
        <w:t xml:space="preserve"> </w:t>
      </w:r>
      <w:r w:rsidRPr="006E0ADB">
        <w:rPr>
          <w:b/>
        </w:rPr>
        <w:t>201</w:t>
      </w:r>
      <w:r w:rsidR="00EC085E">
        <w:rPr>
          <w:b/>
        </w:rPr>
        <w:t>8</w:t>
      </w:r>
      <w:r w:rsidRPr="006E0ADB">
        <w:t xml:space="preserve"> </w:t>
      </w:r>
    </w:p>
    <w:p w:rsidR="00572C9C" w:rsidRPr="006E0ADB" w:rsidRDefault="00572C9C"/>
    <w:p w:rsidR="00572C9C" w:rsidRPr="006E0ADB" w:rsidRDefault="00572C9C">
      <w:r w:rsidRPr="006E0ADB">
        <w:t xml:space="preserve">       Mgr. </w:t>
      </w:r>
      <w:r w:rsidR="0084793E" w:rsidRPr="006E0ADB">
        <w:rPr>
          <w:rStyle w:val="apple-converted-space"/>
          <w:rFonts w:cs="Arial"/>
          <w:color w:val="545454"/>
          <w:shd w:val="clear" w:color="auto" w:fill="FFFFFF"/>
        </w:rPr>
        <w:t> </w:t>
      </w:r>
      <w:r w:rsidR="0084793E" w:rsidRPr="006E0ADB">
        <w:rPr>
          <w:shd w:val="clear" w:color="auto" w:fill="FFFFFF"/>
        </w:rPr>
        <w:t>Eliška Syřínková</w:t>
      </w:r>
      <w:r w:rsidRPr="006E0ADB">
        <w:t xml:space="preserve">                                                                                     </w:t>
      </w:r>
      <w:r w:rsidR="00B35513" w:rsidRPr="006E0ADB">
        <w:t xml:space="preserve">Mgr. </w:t>
      </w:r>
      <w:r w:rsidR="00E1277A">
        <w:t>Jakub Maun</w:t>
      </w:r>
    </w:p>
    <w:p w:rsidR="00572C9C" w:rsidRPr="006E0ADB" w:rsidRDefault="00572C9C">
      <w:r w:rsidRPr="006E0ADB">
        <w:t xml:space="preserve">         ředitel</w:t>
      </w:r>
      <w:r w:rsidR="0084793E" w:rsidRPr="006E0ADB">
        <w:t>ka</w:t>
      </w:r>
      <w:r w:rsidRPr="006E0ADB">
        <w:t xml:space="preserve"> školy                                                                                   </w:t>
      </w:r>
      <w:r w:rsidR="00B35513" w:rsidRPr="006E0ADB">
        <w:t xml:space="preserve">        </w:t>
      </w:r>
      <w:r w:rsidRPr="006E0ADB">
        <w:t xml:space="preserve">     </w:t>
      </w:r>
      <w:r w:rsidR="0084793E" w:rsidRPr="006E0ADB">
        <w:t xml:space="preserve">     </w:t>
      </w:r>
      <w:r w:rsidRPr="006E0ADB">
        <w:t>vedoucí kurzu</w:t>
      </w:r>
    </w:p>
    <w:p w:rsidR="00572C9C" w:rsidRPr="006E0ADB" w:rsidRDefault="00572C9C">
      <w:pPr>
        <w:jc w:val="center"/>
      </w:pPr>
    </w:p>
    <w:p w:rsidR="00572C9C" w:rsidRPr="006E0ADB" w:rsidRDefault="00572C9C">
      <w:pPr>
        <w:jc w:val="center"/>
      </w:pPr>
      <w:r w:rsidRPr="006E0ADB">
        <w:t>……………………………………………………………………zde odstřihnout…………………………….…………………………………….</w:t>
      </w:r>
    </w:p>
    <w:p w:rsidR="00572C9C" w:rsidRPr="006E0ADB" w:rsidRDefault="00572C9C" w:rsidP="00B35513">
      <w:pPr>
        <w:pStyle w:val="Nadpis1"/>
        <w:jc w:val="left"/>
      </w:pPr>
    </w:p>
    <w:p w:rsidR="00572C9C" w:rsidRPr="006E0ADB" w:rsidRDefault="00572C9C">
      <w:pPr>
        <w:pStyle w:val="Nadpis1"/>
      </w:pPr>
      <w:r w:rsidRPr="006E0ADB">
        <w:t>ZÁVAZNÁ PŘIHLÁŠKA</w:t>
      </w:r>
    </w:p>
    <w:p w:rsidR="00572C9C" w:rsidRPr="006E0ADB" w:rsidRDefault="00572C9C">
      <w:r w:rsidRPr="006E0ADB">
        <w:t>na zimní soustředění, které si každý účastník bude hradit sám.</w:t>
      </w:r>
    </w:p>
    <w:p w:rsidR="00572C9C" w:rsidRPr="006E0ADB" w:rsidRDefault="00572C9C">
      <w:r w:rsidRPr="006E0ADB">
        <w:t>jméno žáka: …………………………………………………</w:t>
      </w:r>
    </w:p>
    <w:p w:rsidR="00572C9C" w:rsidRPr="006E0ADB" w:rsidRDefault="00572C9C">
      <w:r w:rsidRPr="006E0ADB">
        <w:t>třída: 6.</w:t>
      </w:r>
      <w:r w:rsidR="00941D51" w:rsidRPr="006E0ADB">
        <w:t xml:space="preserve"> </w:t>
      </w:r>
      <w:r w:rsidRPr="006E0ADB">
        <w:t>C</w:t>
      </w:r>
    </w:p>
    <w:p w:rsidR="00941D51" w:rsidRPr="006E0ADB" w:rsidRDefault="0084793E" w:rsidP="00941D51">
      <w:r w:rsidRPr="006E0ADB">
        <w:t xml:space="preserve">termín: </w:t>
      </w:r>
      <w:r w:rsidR="00E1277A">
        <w:t>7</w:t>
      </w:r>
      <w:r w:rsidR="00236B5D" w:rsidRPr="006E0ADB">
        <w:rPr>
          <w:b/>
        </w:rPr>
        <w:t xml:space="preserve">. 1. - </w:t>
      </w:r>
      <w:r w:rsidR="004071CA">
        <w:rPr>
          <w:b/>
        </w:rPr>
        <w:t>1</w:t>
      </w:r>
      <w:r w:rsidR="00D873F8">
        <w:rPr>
          <w:b/>
        </w:rPr>
        <w:t>1</w:t>
      </w:r>
      <w:bookmarkStart w:id="1" w:name="_GoBack"/>
      <w:bookmarkEnd w:id="1"/>
      <w:r w:rsidR="00236B5D" w:rsidRPr="006E0ADB">
        <w:rPr>
          <w:b/>
        </w:rPr>
        <w:t>. 1. 201</w:t>
      </w:r>
      <w:r w:rsidR="004071CA">
        <w:rPr>
          <w:b/>
        </w:rPr>
        <w:t>8</w:t>
      </w:r>
      <w:r w:rsidR="00236B5D" w:rsidRPr="006E0ADB">
        <w:rPr>
          <w:b/>
        </w:rPr>
        <w:t xml:space="preserve"> (PO-PÁ)</w:t>
      </w:r>
    </w:p>
    <w:p w:rsidR="00572C9C" w:rsidRPr="006E0ADB" w:rsidRDefault="00572C9C">
      <w:r w:rsidRPr="006E0ADB">
        <w:t>místo: Špičák – hotel Pancíř</w:t>
      </w:r>
    </w:p>
    <w:p w:rsidR="00572C9C" w:rsidRPr="006E0ADB" w:rsidRDefault="00572C9C">
      <w:r w:rsidRPr="006E0ADB">
        <w:t xml:space="preserve">                                                                                                         ………………………………….</w:t>
      </w:r>
    </w:p>
    <w:p w:rsidR="00572C9C" w:rsidRPr="006E0ADB" w:rsidRDefault="00572C9C">
      <w:r w:rsidRPr="006E0ADB">
        <w:t xml:space="preserve">                                                                                                                  podpis rodičů</w:t>
      </w:r>
    </w:p>
    <w:sectPr w:rsidR="00572C9C" w:rsidRPr="006E0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21" w:rsidRDefault="00463F21">
      <w:r>
        <w:separator/>
      </w:r>
    </w:p>
  </w:endnote>
  <w:endnote w:type="continuationSeparator" w:id="0">
    <w:p w:rsidR="00463F21" w:rsidRDefault="0046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16" w:rsidRDefault="00D965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16" w:rsidRDefault="00D965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16" w:rsidRDefault="00D965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21" w:rsidRDefault="00463F21">
      <w:r>
        <w:separator/>
      </w:r>
    </w:p>
  </w:footnote>
  <w:footnote w:type="continuationSeparator" w:id="0">
    <w:p w:rsidR="00463F21" w:rsidRDefault="0046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16" w:rsidRDefault="00D965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16" w:rsidRPr="00162B38" w:rsidRDefault="004071CA" w:rsidP="00335083">
    <w:pPr>
      <w:pStyle w:val="Zhlav"/>
      <w:tabs>
        <w:tab w:val="clear" w:pos="4536"/>
      </w:tabs>
      <w:spacing w:after="120"/>
      <w:jc w:val="center"/>
      <w:rPr>
        <w:rFonts w:ascii="Times New Roman" w:hAnsi="Times New Roman"/>
        <w:b/>
        <w:sz w:val="28"/>
        <w:szCs w:val="28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235585</wp:posOffset>
          </wp:positionV>
          <wp:extent cx="1019175" cy="1028700"/>
          <wp:effectExtent l="0" t="0" r="9525" b="0"/>
          <wp:wrapTight wrapText="bothSides">
            <wp:wrapPolygon edited="0">
              <wp:start x="0" y="0"/>
              <wp:lineTo x="0" y="21200"/>
              <wp:lineTo x="21398" y="21200"/>
              <wp:lineTo x="21398" y="0"/>
              <wp:lineTo x="0" y="0"/>
            </wp:wrapPolygon>
          </wp:wrapTight>
          <wp:docPr id="6" name="obrázek 6" descr="logo_25ZS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5ZS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cs-CZ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5404485</wp:posOffset>
          </wp:positionH>
          <wp:positionV relativeFrom="paragraph">
            <wp:posOffset>267335</wp:posOffset>
          </wp:positionV>
          <wp:extent cx="996315" cy="996315"/>
          <wp:effectExtent l="0" t="0" r="0" b="0"/>
          <wp:wrapTight wrapText="bothSides">
            <wp:wrapPolygon edited="0">
              <wp:start x="0" y="0"/>
              <wp:lineTo x="0" y="21063"/>
              <wp:lineTo x="21063" y="21063"/>
              <wp:lineTo x="21063" y="0"/>
              <wp:lineTo x="0" y="0"/>
            </wp:wrapPolygon>
          </wp:wrapTight>
          <wp:docPr id="5" name="obrázek 5" descr="25_zs_hvv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5_zs_hvv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516" w:rsidRPr="00162B38">
      <w:rPr>
        <w:rFonts w:ascii="Times New Roman" w:hAnsi="Times New Roman"/>
        <w:b/>
        <w:sz w:val="32"/>
        <w:szCs w:val="32"/>
        <w:u w:val="single"/>
      </w:rPr>
      <w:t>25. základní škola v Plzni, Chválenická 17</w:t>
    </w:r>
    <w:r w:rsidR="00D96516" w:rsidRPr="00162B38">
      <w:rPr>
        <w:rFonts w:ascii="Times New Roman" w:hAnsi="Times New Roman"/>
        <w:b/>
        <w:sz w:val="28"/>
        <w:szCs w:val="28"/>
        <w:u w:val="single"/>
      </w:rPr>
      <w:t>, příspěvková organizace</w:t>
    </w:r>
  </w:p>
  <w:p w:rsidR="00D96516" w:rsidRDefault="00D96516" w:rsidP="00335083">
    <w:pPr>
      <w:pStyle w:val="Zhlav"/>
      <w:tabs>
        <w:tab w:val="clear" w:pos="4536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</w:p>
  <w:p w:rsidR="00D96516" w:rsidRPr="00F75276" w:rsidRDefault="00D96516" w:rsidP="00335083">
    <w:pPr>
      <w:pStyle w:val="Zhlav"/>
      <w:tabs>
        <w:tab w:val="clear" w:pos="4536"/>
        <w:tab w:val="left" w:pos="1800"/>
      </w:tabs>
      <w:spacing w:after="0" w:line="240" w:lineRule="auto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 w:rsidRPr="00F75276">
      <w:rPr>
        <w:rFonts w:ascii="Times New Roman" w:hAnsi="Times New Roman"/>
        <w:b/>
      </w:rPr>
      <w:t>Základní škola s rozšířenou výukou tělesné výchovy</w:t>
    </w:r>
  </w:p>
  <w:p w:rsidR="00D96516" w:rsidRPr="00F75276" w:rsidRDefault="00D96516" w:rsidP="00335083">
    <w:pPr>
      <w:pStyle w:val="Zhlav"/>
      <w:tabs>
        <w:tab w:val="clear" w:pos="4536"/>
        <w:tab w:val="left" w:pos="3960"/>
      </w:tabs>
      <w:spacing w:after="0" w:line="240" w:lineRule="auto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 w:rsidRPr="00F75276">
      <w:rPr>
        <w:rFonts w:ascii="Times New Roman" w:hAnsi="Times New Roman"/>
        <w:b/>
      </w:rPr>
      <w:t xml:space="preserve"> se zaměřením na badminton</w:t>
    </w:r>
    <w:r>
      <w:rPr>
        <w:rFonts w:ascii="Times New Roman" w:hAnsi="Times New Roman"/>
        <w:b/>
      </w:rPr>
      <w:t>,</w:t>
    </w:r>
    <w:r w:rsidRPr="00F75276">
      <w:rPr>
        <w:rFonts w:ascii="Times New Roman" w:hAnsi="Times New Roman"/>
        <w:b/>
      </w:rPr>
      <w:t xml:space="preserve"> basketbal</w:t>
    </w:r>
    <w:r>
      <w:rPr>
        <w:rFonts w:ascii="Times New Roman" w:hAnsi="Times New Roman"/>
        <w:b/>
      </w:rPr>
      <w:t xml:space="preserve"> a golf</w:t>
    </w:r>
  </w:p>
  <w:p w:rsidR="00D96516" w:rsidRPr="00F75276" w:rsidRDefault="00D96516" w:rsidP="00335083">
    <w:pPr>
      <w:pStyle w:val="Zhlav"/>
      <w:tabs>
        <w:tab w:val="clear" w:pos="4536"/>
      </w:tabs>
      <w:spacing w:after="0" w:line="240" w:lineRule="auto"/>
      <w:jc w:val="center"/>
      <w:rPr>
        <w:rFonts w:ascii="Times New Roman" w:hAnsi="Times New Roman"/>
        <w:b/>
      </w:rPr>
    </w:pPr>
  </w:p>
  <w:p w:rsidR="00D96516" w:rsidRDefault="00D96516">
    <w:pPr>
      <w:pStyle w:val="Zhlav"/>
      <w:tabs>
        <w:tab w:val="clear" w:pos="4536"/>
        <w:tab w:val="left" w:pos="1800"/>
        <w:tab w:val="left" w:pos="3960"/>
        <w:tab w:val="left" w:pos="4860"/>
      </w:tabs>
      <w:spacing w:before="120"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16" w:rsidRDefault="00D965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9B"/>
    <w:multiLevelType w:val="hybridMultilevel"/>
    <w:tmpl w:val="1926190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16190"/>
    <w:multiLevelType w:val="hybridMultilevel"/>
    <w:tmpl w:val="FF56101C"/>
    <w:lvl w:ilvl="0" w:tplc="E076B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B3E35"/>
    <w:multiLevelType w:val="hybridMultilevel"/>
    <w:tmpl w:val="553415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932E4C"/>
    <w:multiLevelType w:val="hybridMultilevel"/>
    <w:tmpl w:val="18A4A3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41580"/>
    <w:multiLevelType w:val="hybridMultilevel"/>
    <w:tmpl w:val="DCD2EC3C"/>
    <w:lvl w:ilvl="0" w:tplc="0F3008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2F"/>
    <w:rsid w:val="00084410"/>
    <w:rsid w:val="000D0F73"/>
    <w:rsid w:val="00236B5D"/>
    <w:rsid w:val="00327729"/>
    <w:rsid w:val="00335083"/>
    <w:rsid w:val="00386DA6"/>
    <w:rsid w:val="003B487D"/>
    <w:rsid w:val="003C45E6"/>
    <w:rsid w:val="004071CA"/>
    <w:rsid w:val="00420790"/>
    <w:rsid w:val="00463F21"/>
    <w:rsid w:val="00572C9C"/>
    <w:rsid w:val="005A7F83"/>
    <w:rsid w:val="0061533F"/>
    <w:rsid w:val="006E0ADB"/>
    <w:rsid w:val="006F0A68"/>
    <w:rsid w:val="0084793E"/>
    <w:rsid w:val="00941D51"/>
    <w:rsid w:val="0095312F"/>
    <w:rsid w:val="00963ED0"/>
    <w:rsid w:val="009A0CA8"/>
    <w:rsid w:val="00A675EE"/>
    <w:rsid w:val="00AA3E1F"/>
    <w:rsid w:val="00AB2F6A"/>
    <w:rsid w:val="00AB3E1D"/>
    <w:rsid w:val="00B35513"/>
    <w:rsid w:val="00B733C3"/>
    <w:rsid w:val="00D873F8"/>
    <w:rsid w:val="00D96516"/>
    <w:rsid w:val="00DC64A6"/>
    <w:rsid w:val="00E1277A"/>
    <w:rsid w:val="00E2084F"/>
    <w:rsid w:val="00EC085E"/>
    <w:rsid w:val="00F32AD4"/>
    <w:rsid w:val="00F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locked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styleId="Textbubliny">
    <w:name w:val="Balloon Text"/>
    <w:basedOn w:val="Normln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customStyle="1" w:styleId="ZhlavChar">
    <w:name w:val="Záhlaví Char"/>
    <w:link w:val="Zhlav"/>
    <w:rsid w:val="00335083"/>
    <w:rPr>
      <w:sz w:val="22"/>
      <w:szCs w:val="22"/>
      <w:lang w:eastAsia="en-US"/>
    </w:rPr>
  </w:style>
  <w:style w:type="character" w:customStyle="1" w:styleId="apple-converted-space">
    <w:name w:val="apple-converted-space"/>
    <w:rsid w:val="0084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locked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styleId="Textbubliny">
    <w:name w:val="Balloon Text"/>
    <w:basedOn w:val="Normln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customStyle="1" w:styleId="ZhlavChar">
    <w:name w:val="Záhlaví Char"/>
    <w:link w:val="Zhlav"/>
    <w:rsid w:val="00335083"/>
    <w:rPr>
      <w:sz w:val="22"/>
      <w:szCs w:val="22"/>
      <w:lang w:eastAsia="en-US"/>
    </w:rPr>
  </w:style>
  <w:style w:type="character" w:customStyle="1" w:styleId="apple-converted-space">
    <w:name w:val="apple-converted-space"/>
    <w:rsid w:val="0084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8F551EC2.dotm</Template>
  <TotalTime>11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25</vt:lpstr>
    </vt:vector>
  </TitlesOfParts>
  <Company>VTreska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VTreska</dc:creator>
  <cp:lastModifiedBy>Maun Jakub</cp:lastModifiedBy>
  <cp:revision>7</cp:revision>
  <cp:lastPrinted>2018-10-15T07:10:00Z</cp:lastPrinted>
  <dcterms:created xsi:type="dcterms:W3CDTF">2017-10-02T09:24:00Z</dcterms:created>
  <dcterms:modified xsi:type="dcterms:W3CDTF">2018-10-15T07:33:00Z</dcterms:modified>
</cp:coreProperties>
</file>